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4F2D545" w14:textId="3154B311" w:rsidR="00202545" w:rsidRPr="00F370C0" w:rsidRDefault="00202545" w:rsidP="00202545">
      <w:pPr>
        <w:spacing w:line="276" w:lineRule="auto"/>
        <w:rPr>
          <w:rFonts w:ascii="Arial" w:eastAsia="Times New Roman" w:hAnsi="Arial" w:cs="Arial"/>
          <w:lang w:eastAsia="en-GB"/>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735CC1" w:rsidR="00202545" w:rsidRPr="00BD779B"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77777777" w:rsidR="00135323" w:rsidRPr="005C0AEB" w:rsidRDefault="00135323" w:rsidP="008E722E">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52F47A1" w14:textId="77777777" w:rsidR="00202545" w:rsidRPr="00F370C0" w:rsidRDefault="00202545" w:rsidP="00202545">
      <w:pPr>
        <w:spacing w:line="276" w:lineRule="auto"/>
        <w:rPr>
          <w:rFonts w:ascii="Arial" w:eastAsia="Times New Roman" w:hAnsi="Arial" w:cs="Arial"/>
          <w:lang w:eastAsia="en-GB"/>
        </w:rPr>
      </w:pPr>
    </w:p>
    <w:p w14:paraId="01DB9DC5" w14:textId="3DD7FBE1"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p>
    <w:p w14:paraId="61403D78" w14:textId="77777777" w:rsidR="00202545" w:rsidRPr="00F370C0" w:rsidRDefault="00202545" w:rsidP="00202545">
      <w:pPr>
        <w:pBdr>
          <w:top w:val="single" w:sz="4" w:space="16"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2A9CAF3F" w14:textId="57FBC9B8" w:rsidR="00BD779B" w:rsidRDefault="00BD779B" w:rsidP="00202545">
      <w:pPr>
        <w:spacing w:line="276" w:lineRule="auto"/>
        <w:rPr>
          <w:rFonts w:ascii="Arial" w:eastAsia="Times New Roman" w:hAnsi="Arial" w:cs="Arial"/>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679DDCA5" w14:textId="4EB074BD" w:rsidR="00202545" w:rsidRDefault="00202545" w:rsidP="00202545">
      <w:pPr>
        <w:spacing w:line="276" w:lineRule="auto"/>
        <w:rPr>
          <w:rFonts w:ascii="Arial" w:eastAsia="Times New Roman" w:hAnsi="Arial" w:cs="Arial"/>
          <w:lang w:eastAsia="en-GB"/>
        </w:rPr>
      </w:pPr>
    </w:p>
    <w:p w14:paraId="627B4AE1" w14:textId="2EF479DF" w:rsidR="004C0532" w:rsidRDefault="004C0532" w:rsidP="00202545">
      <w:pPr>
        <w:spacing w:line="276" w:lineRule="auto"/>
        <w:rPr>
          <w:rFonts w:ascii="Arial" w:eastAsia="Times New Roman" w:hAnsi="Arial" w:cs="Arial"/>
          <w:lang w:eastAsia="en-GB"/>
        </w:rPr>
      </w:pPr>
    </w:p>
    <w:p w14:paraId="73F43B92" w14:textId="699D851B" w:rsidR="004C0532" w:rsidRDefault="004C0532" w:rsidP="00202545">
      <w:pPr>
        <w:spacing w:line="276" w:lineRule="auto"/>
        <w:rPr>
          <w:rFonts w:ascii="Arial" w:eastAsia="Times New Roman" w:hAnsi="Arial" w:cs="Arial"/>
          <w:lang w:eastAsia="en-GB"/>
        </w:rPr>
      </w:pPr>
    </w:p>
    <w:p w14:paraId="5B083A3E" w14:textId="77777777" w:rsidR="00BD779B" w:rsidRPr="00F370C0" w:rsidRDefault="00BD779B" w:rsidP="00202545">
      <w:pPr>
        <w:spacing w:line="276" w:lineRule="auto"/>
        <w:rPr>
          <w:rFonts w:ascii="Arial" w:eastAsia="Times New Roman" w:hAnsi="Arial" w:cs="Arial"/>
          <w:lang w:eastAsia="en-GB"/>
        </w:rPr>
      </w:pPr>
    </w:p>
    <w:p w14:paraId="7D71DDD4" w14:textId="18A2A89F"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0BC7857B"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proofErr w:type="gramStart"/>
      <w:r w:rsidRPr="00F370C0">
        <w:rPr>
          <w:rFonts w:ascii="Arial" w:eastAsia="Times New Roman" w:hAnsi="Arial" w:cs="Arial"/>
          <w:color w:val="000000"/>
          <w:kern w:val="28"/>
          <w:lang w:val="en-US"/>
        </w:rPr>
        <w:t>of  the</w:t>
      </w:r>
      <w:proofErr w:type="gramEnd"/>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0283DC14"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011A592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15A23406"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proofErr w:type="gramStart"/>
      <w:r w:rsidRPr="00F370C0">
        <w:rPr>
          <w:rFonts w:ascii="Arial" w:eastAsia="Times New Roman" w:hAnsi="Arial" w:cs="Arial"/>
          <w:lang w:eastAsia="en-GB"/>
        </w:rPr>
        <w:t>…</w:t>
      </w:r>
      <w:r w:rsidR="00254EE4" w:rsidRPr="00F370C0">
        <w:rPr>
          <w:rFonts w:ascii="Arial" w:eastAsia="Times New Roman" w:hAnsi="Arial" w:cs="Arial"/>
          <w:lang w:eastAsia="en-GB"/>
        </w:rPr>
        <w:t>..</w:t>
      </w:r>
      <w:proofErr w:type="gramEnd"/>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roofErr w:type="gramStart"/>
      <w:r w:rsidR="004C0532">
        <w:rPr>
          <w:rFonts w:ascii="Arial" w:eastAsia="Times New Roman" w:hAnsi="Arial" w:cs="Arial"/>
          <w:lang w:eastAsia="en-GB"/>
        </w:rPr>
        <w:t>…..</w:t>
      </w:r>
      <w:proofErr w:type="gramEnd"/>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 xml:space="preserve">Before an appointment can be made </w:t>
      </w:r>
      <w:proofErr w:type="gramStart"/>
      <w:r w:rsidRPr="00F370C0">
        <w:rPr>
          <w:rFonts w:ascii="Arial" w:eastAsia="Times New Roman" w:hAnsi="Arial" w:cs="Arial"/>
          <w:i/>
          <w:lang w:eastAsia="en-GB"/>
        </w:rPr>
        <w:t>applicants</w:t>
      </w:r>
      <w:proofErr w:type="gramEnd"/>
      <w:r w:rsidRPr="00F370C0">
        <w:rPr>
          <w:rFonts w:ascii="Arial" w:eastAsia="Times New Roman" w:hAnsi="Arial" w:cs="Arial"/>
          <w:i/>
          <w:lang w:eastAsia="en-GB"/>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2B66FD"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31A9BBA" w14:textId="77777777"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ED501AC" w14:textId="2B174EB1" w:rsidR="00E70FC9" w:rsidRDefault="00C42620" w:rsidP="00202545"/>
    <w:p w14:paraId="3832B2C5" w14:textId="4D8B4366" w:rsidR="004C0532" w:rsidRDefault="004C0532"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bookmarkEnd w:id="3"/>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C42620"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 xml:space="preserve">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 xml:space="preserve">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w:t>
      </w:r>
      <w:r w:rsidRPr="004C0532">
        <w:rPr>
          <w:sz w:val="18"/>
          <w:szCs w:val="18"/>
        </w:rPr>
        <w:t>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482593"/>
      <w:docPartObj>
        <w:docPartGallery w:val="Page Numbers (Top of Page)"/>
        <w:docPartUnique/>
      </w:docPartObj>
    </w:sdtPr>
    <w:sdtEndPr>
      <w:rPr>
        <w:rFonts w:ascii="Arial" w:hAnsi="Arial" w:cs="Arial"/>
        <w:b/>
        <w:bCs/>
        <w:noProof/>
      </w:rPr>
    </w:sdtEndPr>
    <w:sdtContent>
      <w:p w14:paraId="7C5E21AD" w14:textId="77777777" w:rsidR="0041549E" w:rsidRDefault="004C053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45"/>
    <w:rsid w:val="00015177"/>
    <w:rsid w:val="00021AB5"/>
    <w:rsid w:val="000C76BC"/>
    <w:rsid w:val="000D6DDB"/>
    <w:rsid w:val="000F07D8"/>
    <w:rsid w:val="001169C1"/>
    <w:rsid w:val="00135323"/>
    <w:rsid w:val="00202545"/>
    <w:rsid w:val="002314DF"/>
    <w:rsid w:val="00254EE4"/>
    <w:rsid w:val="003821BE"/>
    <w:rsid w:val="0041549E"/>
    <w:rsid w:val="00483E37"/>
    <w:rsid w:val="004C0532"/>
    <w:rsid w:val="0051770B"/>
    <w:rsid w:val="00636724"/>
    <w:rsid w:val="00650BFA"/>
    <w:rsid w:val="006928AD"/>
    <w:rsid w:val="007869EE"/>
    <w:rsid w:val="007E0827"/>
    <w:rsid w:val="00865962"/>
    <w:rsid w:val="009010E4"/>
    <w:rsid w:val="0094439D"/>
    <w:rsid w:val="0094761D"/>
    <w:rsid w:val="00984F43"/>
    <w:rsid w:val="00987441"/>
    <w:rsid w:val="00A42C4F"/>
    <w:rsid w:val="00A54B3C"/>
    <w:rsid w:val="00A56A87"/>
    <w:rsid w:val="00B04ABE"/>
    <w:rsid w:val="00B53EDA"/>
    <w:rsid w:val="00BD779B"/>
    <w:rsid w:val="00C42620"/>
    <w:rsid w:val="00C96B29"/>
    <w:rsid w:val="00D03D6F"/>
    <w:rsid w:val="00D31F31"/>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97C5-3BF9-4856-9510-0D990BEE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DB43A08A</Template>
  <TotalTime>0</TotalTime>
  <Pages>8</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Leigh Johnson</cp:lastModifiedBy>
  <cp:revision>2</cp:revision>
  <cp:lastPrinted>2019-12-02T09:57:00Z</cp:lastPrinted>
  <dcterms:created xsi:type="dcterms:W3CDTF">2019-12-18T09:08:00Z</dcterms:created>
  <dcterms:modified xsi:type="dcterms:W3CDTF">2019-12-18T09:08:00Z</dcterms:modified>
</cp:coreProperties>
</file>