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43" w:rsidRDefault="004C4743" w:rsidP="0063128F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4C4743" w:rsidRDefault="004C4743" w:rsidP="0063128F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63128F" w:rsidRPr="00634FB6" w:rsidRDefault="0063128F" w:rsidP="0063128F">
      <w:pPr>
        <w:spacing w:line="200" w:lineRule="atLeast"/>
        <w:rPr>
          <w:rFonts w:ascii="Arial" w:hAnsi="Arial" w:cs="Arial"/>
          <w:b/>
          <w:bCs/>
          <w:sz w:val="32"/>
          <w:szCs w:val="32"/>
        </w:rPr>
      </w:pPr>
      <w:r w:rsidRPr="00634FB6">
        <w:rPr>
          <w:rFonts w:ascii="Arial" w:hAnsi="Arial" w:cs="Arial"/>
          <w:b/>
          <w:bCs/>
          <w:sz w:val="32"/>
          <w:szCs w:val="32"/>
        </w:rPr>
        <w:t>Photography and filming consent form</w:t>
      </w:r>
    </w:p>
    <w:p w:rsidR="002B4F6B" w:rsidRPr="00684700" w:rsidRDefault="002B4F6B" w:rsidP="0063128F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63128F" w:rsidRPr="00684700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3128F" w:rsidRPr="00684700" w:rsidTr="00992E1C">
        <w:tc>
          <w:tcPr>
            <w:tcW w:w="3510" w:type="dxa"/>
            <w:shd w:val="clear" w:color="auto" w:fill="D9D9D9"/>
          </w:tcPr>
          <w:p w:rsidR="0063128F" w:rsidRPr="00684700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00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="002B4F6B" w:rsidRPr="00684700">
              <w:rPr>
                <w:rFonts w:ascii="Arial" w:hAnsi="Arial" w:cs="Arial"/>
                <w:color w:val="000000"/>
                <w:sz w:val="22"/>
                <w:szCs w:val="22"/>
              </w:rPr>
              <w:t>church</w:t>
            </w:r>
            <w:r w:rsidRPr="00684700">
              <w:rPr>
                <w:rFonts w:ascii="Arial" w:hAnsi="Arial" w:cs="Arial"/>
                <w:color w:val="000000"/>
                <w:sz w:val="22"/>
                <w:szCs w:val="22"/>
              </w:rPr>
              <w:t xml:space="preserve">:    </w:t>
            </w:r>
          </w:p>
          <w:p w:rsidR="0063128F" w:rsidRPr="00684700" w:rsidRDefault="0063128F" w:rsidP="002B4F6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70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To be completed by the </w:t>
            </w:r>
            <w:r w:rsidR="002B4F6B" w:rsidRPr="00684700">
              <w:rPr>
                <w:rFonts w:ascii="Arial" w:hAnsi="Arial" w:cs="Arial"/>
                <w:i/>
                <w:color w:val="000000"/>
                <w:sz w:val="22"/>
                <w:szCs w:val="22"/>
              </w:rPr>
              <w:t>church</w:t>
            </w:r>
          </w:p>
        </w:tc>
        <w:tc>
          <w:tcPr>
            <w:tcW w:w="6096" w:type="dxa"/>
            <w:shd w:val="clear" w:color="auto" w:fill="auto"/>
          </w:tcPr>
          <w:p w:rsidR="0063128F" w:rsidRPr="00684700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128F" w:rsidRPr="00684700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700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84700">
        <w:rPr>
          <w:rFonts w:ascii="Arial" w:hAnsi="Arial" w:cs="Arial"/>
          <w:color w:val="000000"/>
          <w:sz w:val="22"/>
          <w:szCs w:val="22"/>
        </w:rPr>
        <w:br/>
        <w:t xml:space="preserve">In accordance with our </w:t>
      </w:r>
      <w:r w:rsidR="00711E7F">
        <w:rPr>
          <w:rFonts w:ascii="Arial" w:hAnsi="Arial" w:cs="Arial"/>
          <w:color w:val="000000"/>
          <w:sz w:val="22"/>
          <w:szCs w:val="22"/>
        </w:rPr>
        <w:t>safeguarding</w:t>
      </w:r>
      <w:r w:rsidRPr="006847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84700">
        <w:rPr>
          <w:rFonts w:ascii="Arial" w:hAnsi="Arial" w:cs="Arial"/>
          <w:color w:val="000000"/>
          <w:sz w:val="22"/>
          <w:szCs w:val="22"/>
        </w:rPr>
        <w:t>policy</w:t>
      </w:r>
      <w:proofErr w:type="gramEnd"/>
      <w:r w:rsidRPr="00684700">
        <w:rPr>
          <w:rFonts w:ascii="Arial" w:hAnsi="Arial" w:cs="Arial"/>
          <w:color w:val="000000"/>
          <w:sz w:val="22"/>
          <w:szCs w:val="22"/>
        </w:rPr>
        <w:t xml:space="preserve"> we will not permit photographs, video or other images of young people to be taken without the co</w:t>
      </w:r>
      <w:r w:rsidR="00007545" w:rsidRPr="00684700">
        <w:rPr>
          <w:rFonts w:ascii="Arial" w:hAnsi="Arial" w:cs="Arial"/>
          <w:color w:val="000000"/>
          <w:sz w:val="22"/>
          <w:szCs w:val="22"/>
        </w:rPr>
        <w:t xml:space="preserve">nsent of </w:t>
      </w:r>
      <w:r w:rsidR="002B4F6B" w:rsidRPr="00684700">
        <w:rPr>
          <w:rFonts w:ascii="Arial" w:hAnsi="Arial" w:cs="Arial"/>
          <w:color w:val="000000"/>
          <w:sz w:val="22"/>
          <w:szCs w:val="22"/>
        </w:rPr>
        <w:t>the</w:t>
      </w:r>
      <w:r w:rsidR="009C2519" w:rsidRPr="00684700">
        <w:rPr>
          <w:rFonts w:ascii="Arial" w:hAnsi="Arial" w:cs="Arial"/>
          <w:color w:val="000000"/>
          <w:sz w:val="22"/>
          <w:szCs w:val="22"/>
        </w:rPr>
        <w:t xml:space="preserve"> </w:t>
      </w:r>
      <w:r w:rsidR="002B4F6B" w:rsidRPr="00684700">
        <w:rPr>
          <w:rFonts w:ascii="Arial" w:hAnsi="Arial" w:cs="Arial"/>
          <w:color w:val="000000"/>
          <w:sz w:val="22"/>
          <w:szCs w:val="22"/>
        </w:rPr>
        <w:t>parent.</w:t>
      </w:r>
      <w:r w:rsidR="00D24682" w:rsidRPr="0068470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84700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684700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="00D24682" w:rsidRPr="00684700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church’s</w:t>
      </w:r>
      <w:r w:rsidRPr="00684700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 xml:space="preserve"> name</w:t>
      </w:r>
      <w:r w:rsidRPr="00684700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684700">
        <w:rPr>
          <w:rFonts w:ascii="Arial" w:hAnsi="Arial" w:cs="Arial"/>
          <w:color w:val="000000"/>
          <w:sz w:val="22"/>
          <w:szCs w:val="22"/>
        </w:rPr>
        <w:t xml:space="preserve"> will take all steps to ensure these images are used solely for the purposes they are intended. If you become aware that these images are being used </w:t>
      </w:r>
      <w:proofErr w:type="gramStart"/>
      <w:r w:rsidRPr="00684700">
        <w:rPr>
          <w:rFonts w:ascii="Arial" w:hAnsi="Arial" w:cs="Arial"/>
          <w:color w:val="000000"/>
          <w:sz w:val="22"/>
          <w:szCs w:val="22"/>
        </w:rPr>
        <w:t>inappropriately</w:t>
      </w:r>
      <w:proofErr w:type="gramEnd"/>
      <w:r w:rsidRPr="00684700">
        <w:rPr>
          <w:rFonts w:ascii="Arial" w:hAnsi="Arial" w:cs="Arial"/>
          <w:color w:val="000000"/>
          <w:sz w:val="22"/>
          <w:szCs w:val="22"/>
        </w:rPr>
        <w:t xml:space="preserve"> you should inform </w:t>
      </w:r>
      <w:r w:rsidRPr="00684700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684700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 xml:space="preserve">insert </w:t>
      </w:r>
      <w:r w:rsidR="00D24682" w:rsidRPr="00684700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church’s</w:t>
      </w:r>
      <w:r w:rsidRPr="00684700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 xml:space="preserve"> name</w:t>
      </w:r>
      <w:r w:rsidRPr="00684700">
        <w:rPr>
          <w:rFonts w:ascii="Arial" w:hAnsi="Arial" w:cs="Arial"/>
          <w:color w:val="000000"/>
          <w:sz w:val="22"/>
          <w:szCs w:val="22"/>
          <w:u w:val="single"/>
        </w:rPr>
        <w:t xml:space="preserve">) </w:t>
      </w:r>
      <w:r w:rsidRPr="00684700">
        <w:rPr>
          <w:rFonts w:ascii="Arial" w:hAnsi="Arial" w:cs="Arial"/>
          <w:color w:val="000000"/>
          <w:sz w:val="22"/>
          <w:szCs w:val="22"/>
        </w:rPr>
        <w:t>immediately.</w:t>
      </w:r>
    </w:p>
    <w:p w:rsidR="00684700" w:rsidRDefault="00684700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128F" w:rsidRPr="00684700" w:rsidRDefault="00684700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684700">
        <w:rPr>
          <w:rFonts w:ascii="Arial" w:hAnsi="Arial" w:cs="Arial"/>
          <w:color w:val="000000"/>
          <w:sz w:val="22"/>
          <w:szCs w:val="22"/>
        </w:rPr>
        <w:t xml:space="preserve">Photos/videos will be stored in a secure location with access to only those who need it. </w:t>
      </w:r>
      <w:r w:rsidR="0063128F" w:rsidRPr="00684700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9C2519" w:rsidRPr="00684700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C2519" w:rsidRPr="00684700" w:rsidRDefault="009C2519" w:rsidP="009C2519">
            <w:pPr>
              <w:pStyle w:val="Default"/>
              <w:rPr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>Consent information:</w:t>
            </w:r>
          </w:p>
          <w:p w:rsidR="009C2519" w:rsidRPr="00684700" w:rsidRDefault="009C2519" w:rsidP="009C2519">
            <w:pPr>
              <w:pStyle w:val="Default"/>
              <w:rPr>
                <w:sz w:val="22"/>
                <w:szCs w:val="22"/>
              </w:rPr>
            </w:pPr>
          </w:p>
        </w:tc>
      </w:tr>
      <w:tr w:rsidR="009C2519" w:rsidRPr="00684700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B4F6B" w:rsidRPr="00684700" w:rsidRDefault="002B4F6B" w:rsidP="002B4F6B">
            <w:pPr>
              <w:pStyle w:val="NormalWeb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8470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To be completed by parent/guardian:</w:t>
            </w:r>
          </w:p>
          <w:p w:rsidR="002B4F6B" w:rsidRPr="00711E7F" w:rsidRDefault="002B4F6B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 xml:space="preserve">I give permission for my child’s photograph to </w:t>
            </w:r>
            <w:proofErr w:type="gramStart"/>
            <w:r w:rsidRPr="00684700">
              <w:rPr>
                <w:sz w:val="22"/>
                <w:szCs w:val="22"/>
              </w:rPr>
              <w:t>be used</w:t>
            </w:r>
            <w:proofErr w:type="gramEnd"/>
            <w:r w:rsidRPr="00684700">
              <w:rPr>
                <w:sz w:val="22"/>
                <w:szCs w:val="22"/>
              </w:rPr>
              <w:t xml:space="preserve"> within the church for display purposes</w:t>
            </w:r>
            <w:r w:rsidR="0095677F">
              <w:rPr>
                <w:sz w:val="22"/>
                <w:szCs w:val="22"/>
              </w:rPr>
              <w:t>.</w:t>
            </w:r>
          </w:p>
          <w:p w:rsidR="00711E7F" w:rsidRPr="00684700" w:rsidRDefault="00711E7F" w:rsidP="00711E7F">
            <w:pPr>
              <w:pStyle w:val="Default"/>
              <w:widowControl w:val="0"/>
              <w:ind w:left="720"/>
              <w:rPr>
                <w:b/>
                <w:sz w:val="22"/>
                <w:szCs w:val="22"/>
              </w:rPr>
            </w:pPr>
          </w:p>
          <w:p w:rsidR="002B4F6B" w:rsidRPr="00711E7F" w:rsidRDefault="002B4F6B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 xml:space="preserve">I give permission for my child’s photograph to </w:t>
            </w:r>
            <w:proofErr w:type="gramStart"/>
            <w:r w:rsidRPr="00684700">
              <w:rPr>
                <w:sz w:val="22"/>
                <w:szCs w:val="22"/>
              </w:rPr>
              <w:t>be used</w:t>
            </w:r>
            <w:proofErr w:type="gramEnd"/>
            <w:r w:rsidRPr="00684700">
              <w:rPr>
                <w:sz w:val="22"/>
                <w:szCs w:val="22"/>
              </w:rPr>
              <w:t xml:space="preserve"> within other printed publications including the Link (Diocese of Newcastle’s newsletter)</w:t>
            </w:r>
            <w:r w:rsidR="0095677F">
              <w:rPr>
                <w:sz w:val="22"/>
                <w:szCs w:val="22"/>
              </w:rPr>
              <w:t>.</w:t>
            </w:r>
          </w:p>
          <w:p w:rsidR="00711E7F" w:rsidRPr="00684700" w:rsidRDefault="00711E7F" w:rsidP="00711E7F">
            <w:pPr>
              <w:pStyle w:val="Default"/>
              <w:widowControl w:val="0"/>
              <w:ind w:left="720"/>
              <w:rPr>
                <w:b/>
                <w:sz w:val="22"/>
                <w:szCs w:val="22"/>
              </w:rPr>
            </w:pPr>
          </w:p>
          <w:p w:rsidR="002B4F6B" w:rsidRPr="00711E7F" w:rsidRDefault="002B4F6B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 xml:space="preserve">I give permission for my child’s photograph to </w:t>
            </w:r>
            <w:proofErr w:type="gramStart"/>
            <w:r w:rsidRPr="00684700">
              <w:rPr>
                <w:sz w:val="22"/>
                <w:szCs w:val="22"/>
              </w:rPr>
              <w:t>be used</w:t>
            </w:r>
            <w:proofErr w:type="gramEnd"/>
            <w:r w:rsidRPr="00684700">
              <w:rPr>
                <w:sz w:val="22"/>
                <w:szCs w:val="22"/>
              </w:rPr>
              <w:t xml:space="preserve"> on the church’s website</w:t>
            </w:r>
            <w:r w:rsidR="0095677F">
              <w:rPr>
                <w:sz w:val="22"/>
                <w:szCs w:val="22"/>
              </w:rPr>
              <w:t>.</w:t>
            </w:r>
          </w:p>
          <w:p w:rsidR="00711E7F" w:rsidRPr="00684700" w:rsidRDefault="00711E7F" w:rsidP="00711E7F">
            <w:pPr>
              <w:pStyle w:val="Default"/>
              <w:widowControl w:val="0"/>
              <w:ind w:left="720"/>
              <w:rPr>
                <w:b/>
                <w:sz w:val="22"/>
                <w:szCs w:val="22"/>
              </w:rPr>
            </w:pPr>
          </w:p>
          <w:p w:rsidR="002B4F6B" w:rsidRPr="00711E7F" w:rsidRDefault="002B4F6B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>I give permission for my child to be videoed for use on the church’s website</w:t>
            </w:r>
            <w:r w:rsidR="0095677F">
              <w:rPr>
                <w:sz w:val="22"/>
                <w:szCs w:val="22"/>
              </w:rPr>
              <w:t>.</w:t>
            </w:r>
          </w:p>
          <w:p w:rsidR="00711E7F" w:rsidRPr="00684700" w:rsidRDefault="00711E7F" w:rsidP="00711E7F">
            <w:pPr>
              <w:pStyle w:val="Default"/>
              <w:widowControl w:val="0"/>
              <w:ind w:left="720"/>
              <w:rPr>
                <w:b/>
                <w:sz w:val="22"/>
                <w:szCs w:val="22"/>
              </w:rPr>
            </w:pPr>
          </w:p>
          <w:p w:rsidR="002B4F6B" w:rsidRPr="00711E7F" w:rsidRDefault="002B4F6B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 xml:space="preserve">I give permission for my child’s photograph to </w:t>
            </w:r>
            <w:proofErr w:type="gramStart"/>
            <w:r w:rsidRPr="00684700">
              <w:rPr>
                <w:sz w:val="22"/>
                <w:szCs w:val="22"/>
              </w:rPr>
              <w:t>be used</w:t>
            </w:r>
            <w:proofErr w:type="gramEnd"/>
            <w:r w:rsidRPr="00684700">
              <w:rPr>
                <w:sz w:val="22"/>
                <w:szCs w:val="22"/>
              </w:rPr>
              <w:t xml:space="preserve"> on the church and Diocese of Newcastle’s social media pages</w:t>
            </w:r>
            <w:r w:rsidR="0095677F">
              <w:rPr>
                <w:sz w:val="22"/>
                <w:szCs w:val="22"/>
              </w:rPr>
              <w:t>.</w:t>
            </w:r>
          </w:p>
          <w:p w:rsidR="00711E7F" w:rsidRPr="00684700" w:rsidRDefault="00711E7F" w:rsidP="00711E7F">
            <w:pPr>
              <w:pStyle w:val="Default"/>
              <w:widowControl w:val="0"/>
              <w:ind w:left="720"/>
              <w:rPr>
                <w:b/>
                <w:sz w:val="22"/>
                <w:szCs w:val="22"/>
              </w:rPr>
            </w:pPr>
          </w:p>
          <w:p w:rsidR="002B4F6B" w:rsidRPr="00711E7F" w:rsidRDefault="002B4F6B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684700">
              <w:rPr>
                <w:sz w:val="22"/>
                <w:szCs w:val="22"/>
              </w:rPr>
              <w:t>I give permission for my child to be videoed for use on the church and Diocese of Newcastle’s social media pages</w:t>
            </w:r>
            <w:r w:rsidR="0095677F">
              <w:rPr>
                <w:sz w:val="22"/>
                <w:szCs w:val="22"/>
              </w:rPr>
              <w:t>.</w:t>
            </w:r>
          </w:p>
          <w:p w:rsidR="00711E7F" w:rsidRPr="00684700" w:rsidRDefault="00711E7F" w:rsidP="00711E7F">
            <w:pPr>
              <w:pStyle w:val="Default"/>
              <w:widowControl w:val="0"/>
              <w:ind w:left="720"/>
              <w:rPr>
                <w:b/>
                <w:sz w:val="22"/>
                <w:szCs w:val="22"/>
              </w:rPr>
            </w:pPr>
          </w:p>
          <w:p w:rsidR="002B4F6B" w:rsidRPr="00684700" w:rsidRDefault="00684700" w:rsidP="002B4F6B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2B4F6B" w:rsidRPr="00684700">
              <w:rPr>
                <w:bCs/>
                <w:sz w:val="22"/>
                <w:szCs w:val="22"/>
              </w:rPr>
              <w:t xml:space="preserve">I can confirm that I </w:t>
            </w:r>
            <w:proofErr w:type="gramStart"/>
            <w:r w:rsidR="002B4F6B" w:rsidRPr="00684700">
              <w:rPr>
                <w:bCs/>
                <w:sz w:val="22"/>
                <w:szCs w:val="22"/>
              </w:rPr>
              <w:t>have been made</w:t>
            </w:r>
            <w:proofErr w:type="gramEnd"/>
            <w:r w:rsidR="002B4F6B" w:rsidRPr="00684700">
              <w:rPr>
                <w:bCs/>
                <w:sz w:val="22"/>
                <w:szCs w:val="22"/>
              </w:rPr>
              <w:t xml:space="preserve"> aware of how these images or videos will be stored within the organisation.</w:t>
            </w:r>
          </w:p>
          <w:p w:rsidR="009C2519" w:rsidRPr="00684700" w:rsidRDefault="009C2519" w:rsidP="002B4F6B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</w:tc>
      </w:tr>
      <w:tr w:rsidR="009C2519" w:rsidRPr="00684700" w:rsidTr="00992E1C">
        <w:trPr>
          <w:trHeight w:val="470"/>
        </w:trPr>
        <w:tc>
          <w:tcPr>
            <w:tcW w:w="4503" w:type="dxa"/>
            <w:shd w:val="clear" w:color="auto" w:fill="D9D9D9"/>
          </w:tcPr>
          <w:p w:rsidR="009C2519" w:rsidRPr="00684700" w:rsidRDefault="009C2519" w:rsidP="002B4F6B">
            <w:pPr>
              <w:pStyle w:val="Default"/>
              <w:rPr>
                <w:b/>
                <w:sz w:val="22"/>
                <w:szCs w:val="22"/>
              </w:rPr>
            </w:pPr>
            <w:r w:rsidRPr="00684700">
              <w:rPr>
                <w:b/>
                <w:sz w:val="22"/>
                <w:szCs w:val="22"/>
              </w:rPr>
              <w:t xml:space="preserve">Signature of </w:t>
            </w:r>
            <w:r w:rsidR="002B4F6B" w:rsidRPr="00684700">
              <w:rPr>
                <w:b/>
                <w:sz w:val="22"/>
                <w:szCs w:val="22"/>
              </w:rPr>
              <w:t>parent/guardian</w:t>
            </w:r>
            <w:r w:rsidRPr="006847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9C2519" w:rsidRPr="00684700" w:rsidRDefault="009C2519" w:rsidP="002B4F6B">
            <w:pPr>
              <w:pStyle w:val="Default"/>
              <w:rPr>
                <w:b/>
                <w:sz w:val="22"/>
                <w:szCs w:val="22"/>
              </w:rPr>
            </w:pPr>
            <w:r w:rsidRPr="00684700">
              <w:rPr>
                <w:b/>
                <w:sz w:val="22"/>
                <w:szCs w:val="22"/>
              </w:rPr>
              <w:t xml:space="preserve">Print name </w:t>
            </w:r>
            <w:r w:rsidR="002B4F6B" w:rsidRPr="00684700">
              <w:rPr>
                <w:b/>
                <w:sz w:val="22"/>
                <w:szCs w:val="22"/>
              </w:rPr>
              <w:t>parent</w:t>
            </w:r>
            <w:r w:rsidRPr="00684700">
              <w:rPr>
                <w:b/>
                <w:sz w:val="22"/>
                <w:szCs w:val="22"/>
              </w:rPr>
              <w:t>:</w:t>
            </w:r>
          </w:p>
        </w:tc>
      </w:tr>
      <w:tr w:rsidR="009C2519" w:rsidRPr="00684700" w:rsidTr="00992E1C">
        <w:trPr>
          <w:trHeight w:val="581"/>
        </w:trPr>
        <w:tc>
          <w:tcPr>
            <w:tcW w:w="4503" w:type="dxa"/>
            <w:shd w:val="clear" w:color="auto" w:fill="auto"/>
          </w:tcPr>
          <w:p w:rsidR="009C2519" w:rsidRPr="00684700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9C2519" w:rsidRPr="00684700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  <w:p w:rsidR="009C2519" w:rsidRPr="00684700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684700" w:rsidTr="00992E1C">
        <w:trPr>
          <w:trHeight w:val="249"/>
        </w:trPr>
        <w:tc>
          <w:tcPr>
            <w:tcW w:w="960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C2519" w:rsidRPr="00684700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 w:rsidRPr="00684700">
              <w:rPr>
                <w:b/>
                <w:sz w:val="22"/>
                <w:szCs w:val="22"/>
              </w:rPr>
              <w:t>Date:</w:t>
            </w:r>
          </w:p>
          <w:p w:rsidR="002B4F6B" w:rsidRPr="00684700" w:rsidRDefault="002B4F6B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575FE" w:rsidRPr="00684700" w:rsidRDefault="002575FE" w:rsidP="0063128F">
      <w:pPr>
        <w:rPr>
          <w:sz w:val="22"/>
          <w:szCs w:val="22"/>
        </w:rPr>
      </w:pPr>
    </w:p>
    <w:p w:rsidR="002B4F6B" w:rsidRPr="00684700" w:rsidRDefault="002B4F6B" w:rsidP="002B4F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84700">
        <w:rPr>
          <w:rFonts w:ascii="Arial" w:hAnsi="Arial" w:cs="Arial"/>
          <w:color w:val="000000"/>
          <w:sz w:val="22"/>
          <w:szCs w:val="22"/>
        </w:rPr>
        <w:t xml:space="preserve">If the child is under 16, consent </w:t>
      </w:r>
      <w:proofErr w:type="gramStart"/>
      <w:r w:rsidRPr="00684700">
        <w:rPr>
          <w:rFonts w:ascii="Arial" w:hAnsi="Arial" w:cs="Arial"/>
          <w:color w:val="000000"/>
          <w:sz w:val="22"/>
          <w:szCs w:val="22"/>
        </w:rPr>
        <w:t>must be obtained</w:t>
      </w:r>
      <w:proofErr w:type="gramEnd"/>
      <w:r w:rsidRPr="00684700">
        <w:rPr>
          <w:rFonts w:ascii="Arial" w:hAnsi="Arial" w:cs="Arial"/>
          <w:color w:val="000000"/>
          <w:sz w:val="22"/>
          <w:szCs w:val="22"/>
        </w:rPr>
        <w:t xml:space="preserve"> from parents.  </w:t>
      </w:r>
    </w:p>
    <w:p w:rsidR="002B4F6B" w:rsidRPr="00684700" w:rsidRDefault="002B4F6B" w:rsidP="002B4F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B4F6B" w:rsidRPr="00684700" w:rsidRDefault="002B4F6B" w:rsidP="004C47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84700">
        <w:rPr>
          <w:rFonts w:ascii="Arial" w:hAnsi="Arial" w:cs="Arial"/>
          <w:color w:val="000000"/>
          <w:sz w:val="22"/>
          <w:szCs w:val="22"/>
        </w:rPr>
        <w:t xml:space="preserve">If over 16, </w:t>
      </w:r>
      <w:proofErr w:type="gramStart"/>
      <w:r w:rsidRPr="00684700">
        <w:rPr>
          <w:rFonts w:ascii="Arial" w:hAnsi="Arial" w:cs="Arial"/>
          <w:color w:val="000000"/>
          <w:sz w:val="22"/>
          <w:szCs w:val="22"/>
        </w:rPr>
        <w:t>it’s</w:t>
      </w:r>
      <w:proofErr w:type="gramEnd"/>
      <w:r w:rsidRPr="00684700">
        <w:rPr>
          <w:rFonts w:ascii="Arial" w:hAnsi="Arial" w:cs="Arial"/>
          <w:color w:val="000000"/>
          <w:sz w:val="22"/>
          <w:szCs w:val="22"/>
        </w:rPr>
        <w:t xml:space="preserve"> still good practice to inform parents that photographs/videos of their child may be used if the child has given consent.</w:t>
      </w:r>
      <w:bookmarkStart w:id="0" w:name="_GoBack"/>
      <w:bookmarkEnd w:id="0"/>
    </w:p>
    <w:sectPr w:rsidR="002B4F6B" w:rsidRPr="00684700" w:rsidSect="007E35AB">
      <w:headerReference w:type="default" r:id="rId8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3D" w:rsidRDefault="00E73D3D">
      <w:r>
        <w:separator/>
      </w:r>
    </w:p>
  </w:endnote>
  <w:endnote w:type="continuationSeparator" w:id="0">
    <w:p w:rsidR="00E73D3D" w:rsidRDefault="00E7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3D" w:rsidRDefault="00E73D3D">
      <w:r>
        <w:separator/>
      </w:r>
    </w:p>
  </w:footnote>
  <w:footnote w:type="continuationSeparator" w:id="0">
    <w:p w:rsidR="00E73D3D" w:rsidRDefault="00E7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3D" w:rsidRDefault="004C4743" w:rsidP="002A6202">
    <w:pPr>
      <w:pStyle w:val="Header"/>
      <w:ind w:left="-567"/>
    </w:pPr>
    <w:r>
      <w:rPr>
        <w:noProof/>
      </w:rPr>
      <w:drawing>
        <wp:inline distT="0" distB="0" distL="0" distR="0">
          <wp:extent cx="2676525" cy="3326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Diocese of Newcas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095" cy="33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F"/>
    <w:rsid w:val="00007545"/>
    <w:rsid w:val="00016819"/>
    <w:rsid w:val="00020617"/>
    <w:rsid w:val="00036AD4"/>
    <w:rsid w:val="00081DE6"/>
    <w:rsid w:val="00113E01"/>
    <w:rsid w:val="00144005"/>
    <w:rsid w:val="00230CE2"/>
    <w:rsid w:val="002575FE"/>
    <w:rsid w:val="00274987"/>
    <w:rsid w:val="002A6202"/>
    <w:rsid w:val="002B4F6B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C4743"/>
    <w:rsid w:val="004D1750"/>
    <w:rsid w:val="004F268A"/>
    <w:rsid w:val="00527EA3"/>
    <w:rsid w:val="00540BAC"/>
    <w:rsid w:val="0059273C"/>
    <w:rsid w:val="005F01F5"/>
    <w:rsid w:val="006047E9"/>
    <w:rsid w:val="0063128F"/>
    <w:rsid w:val="00634FB6"/>
    <w:rsid w:val="00640F5A"/>
    <w:rsid w:val="00674483"/>
    <w:rsid w:val="00684700"/>
    <w:rsid w:val="006B010A"/>
    <w:rsid w:val="006D670A"/>
    <w:rsid w:val="006E07DC"/>
    <w:rsid w:val="00711E7F"/>
    <w:rsid w:val="00737F8D"/>
    <w:rsid w:val="00754392"/>
    <w:rsid w:val="00763D1E"/>
    <w:rsid w:val="00782B95"/>
    <w:rsid w:val="007A56D9"/>
    <w:rsid w:val="007A6F3D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5677F"/>
    <w:rsid w:val="009865CE"/>
    <w:rsid w:val="00992E1C"/>
    <w:rsid w:val="009B6D36"/>
    <w:rsid w:val="009C2519"/>
    <w:rsid w:val="00A0420A"/>
    <w:rsid w:val="00A47D9F"/>
    <w:rsid w:val="00AD5883"/>
    <w:rsid w:val="00B32527"/>
    <w:rsid w:val="00C0074B"/>
    <w:rsid w:val="00C44FEF"/>
    <w:rsid w:val="00C61606"/>
    <w:rsid w:val="00C9130A"/>
    <w:rsid w:val="00CB6374"/>
    <w:rsid w:val="00D24682"/>
    <w:rsid w:val="00DB1293"/>
    <w:rsid w:val="00DD5612"/>
    <w:rsid w:val="00DF0AD3"/>
    <w:rsid w:val="00E03D45"/>
    <w:rsid w:val="00E73D3D"/>
    <w:rsid w:val="00E84DED"/>
    <w:rsid w:val="00EC0271"/>
    <w:rsid w:val="00EE0384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AF1FDA4"/>
  <w15:docId w15:val="{12A915ED-2E86-42D1-89D5-85F18AB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F2DD-1D98-4627-87F0-BC129BDE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44882742</Template>
  <TotalTime>85</TotalTime>
  <Pages>1</Pages>
  <Words>280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Leigh Johnson</cp:lastModifiedBy>
  <cp:revision>10</cp:revision>
  <cp:lastPrinted>2013-04-04T12:17:00Z</cp:lastPrinted>
  <dcterms:created xsi:type="dcterms:W3CDTF">2019-07-03T09:15:00Z</dcterms:created>
  <dcterms:modified xsi:type="dcterms:W3CDTF">2019-07-03T14:50:00Z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