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3" w:rsidRPr="00C62846" w:rsidRDefault="00C62846" w:rsidP="00C628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30B09" wp14:editId="748B158F">
                <wp:simplePos x="0" y="0"/>
                <wp:positionH relativeFrom="column">
                  <wp:posOffset>920453</wp:posOffset>
                </wp:positionH>
                <wp:positionV relativeFrom="paragraph">
                  <wp:posOffset>7900035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76B" w:rsidRPr="00693869" w:rsidRDefault="00693869" w:rsidP="00C6284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38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Add contact name</w:t>
                            </w:r>
                          </w:p>
                          <w:p w:rsidR="00693869" w:rsidRPr="0027576B" w:rsidRDefault="00693869" w:rsidP="00C6284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69386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Add contact number</w: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30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622.0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D7IMQDcAAAADQEAAA8AAAAAAAAAAAAAAAAAdwQAAGRycy9kb3ducmV2LnhtbFBL&#10;BQYAAAAABAAEAPMAAACABQAAAAA=&#10;" filled="f" stroked="f">
                <v:textbox style="mso-fit-shape-to-text:t">
                  <w:txbxContent>
                    <w:p w:rsidR="0027576B" w:rsidRPr="00693869" w:rsidRDefault="00693869" w:rsidP="00C6284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93869">
                        <w:rPr>
                          <w:b/>
                          <w:bCs/>
                          <w:sz w:val="40"/>
                          <w:szCs w:val="40"/>
                        </w:rPr>
                        <w:t>Add contact name</w:t>
                      </w:r>
                    </w:p>
                    <w:p w:rsidR="00693869" w:rsidRPr="0027576B" w:rsidRDefault="00693869" w:rsidP="00C62846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693869">
                        <w:rPr>
                          <w:b/>
                          <w:bCs/>
                          <w:sz w:val="40"/>
                          <w:szCs w:val="40"/>
                        </w:rPr>
                        <w:t>Add contact number</w:t>
                      </w:r>
                      <w:r>
                        <w:rPr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-581891</wp:posOffset>
            </wp:positionH>
            <wp:positionV relativeFrom="paragraph">
              <wp:posOffset>115</wp:posOffset>
            </wp:positionV>
            <wp:extent cx="6858000" cy="9701190"/>
            <wp:effectExtent l="0" t="0" r="0" b="0"/>
            <wp:wrapTight wrapText="bothSides">
              <wp:wrapPolygon edited="0">
                <wp:start x="0" y="0"/>
                <wp:lineTo x="0" y="21548"/>
                <wp:lineTo x="21540" y="2154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ING GOD'S KINGDOM blank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997" cy="970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CF3" w:rsidRPr="00C62846" w:rsidSect="00C6284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86"/>
    <w:rsid w:val="0027576B"/>
    <w:rsid w:val="002E0286"/>
    <w:rsid w:val="00693869"/>
    <w:rsid w:val="00922CF3"/>
    <w:rsid w:val="00C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FD5AC-7F7A-4F0F-A9FA-E54FF88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D6396602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Joanne Christie</cp:lastModifiedBy>
  <cp:revision>2</cp:revision>
  <dcterms:created xsi:type="dcterms:W3CDTF">2021-09-15T20:02:00Z</dcterms:created>
  <dcterms:modified xsi:type="dcterms:W3CDTF">2021-09-15T20:02:00Z</dcterms:modified>
</cp:coreProperties>
</file>