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26F8" w14:textId="77777777" w:rsidR="00ED2E1B" w:rsidRPr="002F3B67" w:rsidRDefault="00ED2E1B" w:rsidP="00CD26F9">
      <w:pPr>
        <w:rPr>
          <w:rFonts w:ascii="Tahoma" w:hAnsi="Tahoma" w:cs="Tahoma"/>
          <w:noProof/>
          <w:lang w:val="en-US"/>
        </w:rPr>
      </w:pPr>
    </w:p>
    <w:p w14:paraId="421FBDC7" w14:textId="30628C13" w:rsidR="00ED2E1B" w:rsidRPr="002F3B67" w:rsidRDefault="002F3B67" w:rsidP="00CD26F9">
      <w:pPr>
        <w:rPr>
          <w:rFonts w:ascii="Tahoma" w:hAnsi="Tahoma" w:cs="Tahoma"/>
        </w:rPr>
      </w:pPr>
      <w:bookmarkStart w:id="0" w:name="Dept"/>
      <w:bookmarkStart w:id="1" w:name="YourRef"/>
      <w:bookmarkStart w:id="2" w:name="OurRef"/>
      <w:bookmarkEnd w:id="0"/>
      <w:bookmarkEnd w:id="1"/>
      <w:bookmarkEnd w:id="2"/>
      <w:r w:rsidRPr="002F3B67">
        <w:rPr>
          <w:rFonts w:ascii="Tahoma" w:hAnsi="Tahoma" w:cs="Tahoma"/>
        </w:rPr>
        <w:t xml:space="preserve">HANDOUT </w:t>
      </w:r>
      <w:r>
        <w:rPr>
          <w:rFonts w:ascii="Tahoma" w:hAnsi="Tahoma" w:cs="Tahoma"/>
        </w:rPr>
        <w:t xml:space="preserve">01 </w:t>
      </w:r>
      <w:r w:rsidRPr="002F3B67">
        <w:rPr>
          <w:rFonts w:ascii="Tahoma" w:hAnsi="Tahoma" w:cs="Tahoma"/>
        </w:rPr>
        <w:t>for SLIDE 49</w:t>
      </w:r>
    </w:p>
    <w:p w14:paraId="1267479A" w14:textId="77777777" w:rsidR="002F3B67" w:rsidRDefault="005573EE" w:rsidP="00A40FCE">
      <w:pPr>
        <w:jc w:val="center"/>
        <w:rPr>
          <w:rFonts w:asciiTheme="minorHAnsi" w:hAnsiTheme="minorHAnsi"/>
          <w:noProof/>
          <w:sz w:val="20"/>
          <w:szCs w:val="20"/>
          <w:lang w:eastAsia="en-GB"/>
        </w:rPr>
      </w:pPr>
      <w:r w:rsidRPr="0066173F">
        <w:rPr>
          <w:rFonts w:asciiTheme="minorHAnsi" w:hAnsiTheme="minorHAnsi"/>
          <w:noProof/>
          <w:sz w:val="20"/>
          <w:szCs w:val="20"/>
          <w:lang w:eastAsia="en-GB"/>
        </w:rPr>
        <w:t xml:space="preserve"> </w:t>
      </w:r>
    </w:p>
    <w:p w14:paraId="4CED7599" w14:textId="0CC2DEA3" w:rsidR="00B5270C" w:rsidRPr="00B5270C" w:rsidRDefault="00A40FCE" w:rsidP="00A40FCE">
      <w:pPr>
        <w:jc w:val="center"/>
        <w:rPr>
          <w:rFonts w:ascii="Tahoma" w:hAnsi="Tahoma" w:cs="Tahoma"/>
          <w:sz w:val="28"/>
          <w:szCs w:val="28"/>
        </w:rPr>
      </w:pPr>
      <w:r w:rsidRPr="00B5270C">
        <w:rPr>
          <w:rFonts w:ascii="Tahoma" w:hAnsi="Tahoma" w:cs="Tahoma"/>
          <w:sz w:val="28"/>
          <w:szCs w:val="28"/>
        </w:rPr>
        <w:t>S</w:t>
      </w:r>
      <w:r w:rsidR="00B5270C" w:rsidRPr="00B5270C">
        <w:rPr>
          <w:rFonts w:ascii="Tahoma" w:hAnsi="Tahoma" w:cs="Tahoma"/>
          <w:sz w:val="28"/>
          <w:szCs w:val="28"/>
        </w:rPr>
        <w:t>afeguarding Basic Awareness</w:t>
      </w:r>
      <w:r w:rsidR="00B5270C">
        <w:rPr>
          <w:rFonts w:ascii="Tahoma" w:hAnsi="Tahoma" w:cs="Tahoma"/>
          <w:sz w:val="28"/>
          <w:szCs w:val="28"/>
        </w:rPr>
        <w:t>:</w:t>
      </w:r>
    </w:p>
    <w:p w14:paraId="56C05249" w14:textId="4A0A6B4A" w:rsidR="00A40FCE" w:rsidRPr="002F3B67" w:rsidRDefault="0077051C" w:rsidP="00A40FCE">
      <w:pPr>
        <w:jc w:val="center"/>
        <w:rPr>
          <w:rFonts w:ascii="Tahoma" w:hAnsi="Tahoma" w:cs="Tahoma"/>
          <w:b w:val="0"/>
          <w:sz w:val="32"/>
          <w:szCs w:val="32"/>
        </w:rPr>
      </w:pPr>
      <w:r w:rsidRPr="00B5270C">
        <w:rPr>
          <w:rFonts w:ascii="Tahoma" w:hAnsi="Tahoma" w:cs="Tahoma"/>
          <w:sz w:val="28"/>
          <w:szCs w:val="28"/>
        </w:rPr>
        <w:t xml:space="preserve"> </w:t>
      </w:r>
      <w:r w:rsidR="0066173F" w:rsidRPr="00B5270C">
        <w:rPr>
          <w:rFonts w:ascii="Tahoma" w:hAnsi="Tahoma" w:cs="Tahoma"/>
          <w:sz w:val="28"/>
          <w:szCs w:val="28"/>
        </w:rPr>
        <w:t>W</w:t>
      </w:r>
      <w:r w:rsidR="002F3B67" w:rsidRPr="00B5270C">
        <w:rPr>
          <w:rFonts w:ascii="Tahoma" w:hAnsi="Tahoma" w:cs="Tahoma"/>
          <w:sz w:val="28"/>
          <w:szCs w:val="28"/>
        </w:rPr>
        <w:t>ho’s who in your setting?</w:t>
      </w:r>
    </w:p>
    <w:p w14:paraId="19605D53" w14:textId="20E8FF4A" w:rsidR="0077051C" w:rsidRDefault="0077051C" w:rsidP="00A40FCE">
      <w:pPr>
        <w:ind w:left="720"/>
        <w:rPr>
          <w:rFonts w:asciiTheme="minorHAnsi" w:hAnsiTheme="minorHAnsi"/>
        </w:rPr>
      </w:pPr>
    </w:p>
    <w:p w14:paraId="25966DF6" w14:textId="77777777" w:rsidR="0077051C" w:rsidRPr="0066173F" w:rsidRDefault="0077051C" w:rsidP="00A40FCE">
      <w:pPr>
        <w:ind w:left="720"/>
        <w:rPr>
          <w:rFonts w:asciiTheme="minorHAnsi" w:hAnsiTheme="minorHAnsi"/>
        </w:rPr>
      </w:pPr>
    </w:p>
    <w:p w14:paraId="4D653DD0" w14:textId="4F42BAE9" w:rsidR="0077051C" w:rsidRPr="002F3B67" w:rsidRDefault="0077051C" w:rsidP="002F3B67">
      <w:pPr>
        <w:jc w:val="both"/>
        <w:rPr>
          <w:rFonts w:ascii="Tahoma" w:hAnsi="Tahoma" w:cs="Tahoma"/>
          <w:sz w:val="28"/>
          <w:szCs w:val="28"/>
        </w:rPr>
      </w:pPr>
      <w:r w:rsidRPr="002F3B67">
        <w:rPr>
          <w:rFonts w:ascii="Tahoma" w:hAnsi="Tahoma" w:cs="Tahoma"/>
          <w:sz w:val="28"/>
          <w:szCs w:val="28"/>
        </w:rPr>
        <w:t>Who will you talk to if you observe or are told about child or adult safeguarding concerns</w:t>
      </w:r>
      <w:r w:rsidR="008E53E8" w:rsidRPr="002F3B67">
        <w:rPr>
          <w:rFonts w:ascii="Tahoma" w:hAnsi="Tahoma" w:cs="Tahoma"/>
          <w:sz w:val="28"/>
          <w:szCs w:val="28"/>
        </w:rPr>
        <w:t xml:space="preserve"> (your safeguarding officer)</w:t>
      </w:r>
      <w:r w:rsidRPr="002F3B67">
        <w:rPr>
          <w:rFonts w:ascii="Tahoma" w:hAnsi="Tahoma" w:cs="Tahoma"/>
          <w:sz w:val="28"/>
          <w:szCs w:val="28"/>
        </w:rPr>
        <w:t>?</w:t>
      </w:r>
    </w:p>
    <w:p w14:paraId="69E69CCC" w14:textId="77777777" w:rsidR="0077051C" w:rsidRPr="002F3B67" w:rsidRDefault="0077051C" w:rsidP="0077051C">
      <w:pPr>
        <w:rPr>
          <w:rFonts w:ascii="Tahoma" w:hAnsi="Tahoma" w:cs="Tahoma"/>
        </w:rPr>
      </w:pPr>
    </w:p>
    <w:p w14:paraId="40012F4D" w14:textId="6B384CC9" w:rsidR="0077051C" w:rsidRPr="002F3B67" w:rsidRDefault="0077051C" w:rsidP="0077051C">
      <w:pPr>
        <w:rPr>
          <w:rFonts w:ascii="Tahoma" w:hAnsi="Tahoma" w:cs="Tahoma"/>
          <w:b w:val="0"/>
          <w:sz w:val="28"/>
          <w:szCs w:val="28"/>
        </w:rPr>
      </w:pPr>
      <w:r w:rsidRPr="002F3B67">
        <w:rPr>
          <w:rFonts w:ascii="Tahoma" w:hAnsi="Tahoma" w:cs="Tahoma"/>
          <w:sz w:val="28"/>
          <w:szCs w:val="28"/>
        </w:rPr>
        <w:t>Name</w:t>
      </w:r>
    </w:p>
    <w:p w14:paraId="0880758B" w14:textId="77777777" w:rsidR="0077051C" w:rsidRPr="002F3B67" w:rsidRDefault="0077051C" w:rsidP="0077051C">
      <w:pPr>
        <w:rPr>
          <w:rFonts w:ascii="Tahoma" w:hAnsi="Tahoma" w:cs="Tahoma"/>
          <w:b w:val="0"/>
          <w:sz w:val="28"/>
          <w:szCs w:val="28"/>
        </w:rPr>
      </w:pPr>
    </w:p>
    <w:p w14:paraId="1254B13E" w14:textId="56204228" w:rsidR="0077051C" w:rsidRPr="002F3B67" w:rsidRDefault="0077051C" w:rsidP="0077051C">
      <w:pPr>
        <w:spacing w:line="276" w:lineRule="auto"/>
        <w:rPr>
          <w:rFonts w:ascii="Tahoma" w:hAnsi="Tahoma" w:cs="Tahoma"/>
          <w:b w:val="0"/>
          <w:sz w:val="28"/>
          <w:szCs w:val="28"/>
        </w:rPr>
      </w:pPr>
      <w:r w:rsidRPr="002F3B67">
        <w:rPr>
          <w:rFonts w:ascii="Tahoma" w:hAnsi="Tahoma" w:cs="Tahoma"/>
          <w:sz w:val="28"/>
          <w:szCs w:val="28"/>
        </w:rPr>
        <w:t xml:space="preserve">Contact number </w:t>
      </w:r>
    </w:p>
    <w:p w14:paraId="2E96DFEF" w14:textId="17053310" w:rsidR="0077051C" w:rsidRPr="002F3B67" w:rsidRDefault="0077051C" w:rsidP="0077051C">
      <w:pPr>
        <w:spacing w:line="276" w:lineRule="auto"/>
        <w:rPr>
          <w:rFonts w:ascii="Tahoma" w:hAnsi="Tahoma" w:cs="Tahoma"/>
          <w:b w:val="0"/>
          <w:sz w:val="28"/>
          <w:szCs w:val="28"/>
        </w:rPr>
      </w:pPr>
    </w:p>
    <w:p w14:paraId="3D84A53C" w14:textId="24C3C005" w:rsidR="0077051C" w:rsidRPr="002F3B67" w:rsidRDefault="0077051C" w:rsidP="0077051C">
      <w:pPr>
        <w:spacing w:line="276" w:lineRule="auto"/>
        <w:rPr>
          <w:rFonts w:ascii="Tahoma" w:hAnsi="Tahoma" w:cs="Tahoma"/>
          <w:b w:val="0"/>
          <w:sz w:val="28"/>
          <w:szCs w:val="28"/>
        </w:rPr>
      </w:pPr>
    </w:p>
    <w:p w14:paraId="0B39BAAD" w14:textId="77777777" w:rsidR="0077051C" w:rsidRPr="002F3B67" w:rsidRDefault="0077051C" w:rsidP="0077051C">
      <w:pPr>
        <w:spacing w:line="276" w:lineRule="auto"/>
        <w:rPr>
          <w:rFonts w:ascii="Tahoma" w:hAnsi="Tahoma" w:cs="Tahoma"/>
          <w:b w:val="0"/>
          <w:sz w:val="28"/>
          <w:szCs w:val="28"/>
        </w:rPr>
      </w:pPr>
    </w:p>
    <w:p w14:paraId="46DDD7A0" w14:textId="4968BFDA" w:rsidR="0077051C" w:rsidRPr="002F3B67" w:rsidRDefault="0077051C" w:rsidP="0077051C">
      <w:pPr>
        <w:numPr>
          <w:ilvl w:val="0"/>
          <w:numId w:val="4"/>
        </w:numPr>
        <w:spacing w:line="276" w:lineRule="auto"/>
        <w:rPr>
          <w:rFonts w:ascii="Tahoma" w:hAnsi="Tahoma" w:cs="Tahoma"/>
          <w:sz w:val="28"/>
          <w:szCs w:val="28"/>
        </w:rPr>
      </w:pPr>
      <w:r w:rsidRPr="002F3B67">
        <w:rPr>
          <w:rFonts w:ascii="Tahoma" w:hAnsi="Tahoma" w:cs="Tahoma"/>
          <w:sz w:val="28"/>
          <w:szCs w:val="28"/>
        </w:rPr>
        <w:t xml:space="preserve">Who is your Diocesan Safeguarding Adviser? </w:t>
      </w:r>
    </w:p>
    <w:p w14:paraId="259600A1" w14:textId="77777777" w:rsidR="0077051C" w:rsidRPr="002F3B67" w:rsidRDefault="0077051C" w:rsidP="0077051C">
      <w:pPr>
        <w:rPr>
          <w:rFonts w:ascii="Tahoma" w:hAnsi="Tahoma" w:cs="Tahoma"/>
          <w:sz w:val="28"/>
          <w:szCs w:val="28"/>
        </w:rPr>
      </w:pPr>
    </w:p>
    <w:p w14:paraId="01436F6B" w14:textId="0D663899" w:rsidR="0077051C" w:rsidRPr="002F3B67" w:rsidRDefault="0077051C" w:rsidP="0077051C">
      <w:pPr>
        <w:rPr>
          <w:rFonts w:ascii="Tahoma" w:hAnsi="Tahoma" w:cs="Tahoma"/>
          <w:sz w:val="28"/>
          <w:szCs w:val="28"/>
        </w:rPr>
      </w:pPr>
      <w:r w:rsidRPr="002F3B67">
        <w:rPr>
          <w:rFonts w:ascii="Tahoma" w:hAnsi="Tahoma" w:cs="Tahoma"/>
          <w:sz w:val="28"/>
          <w:szCs w:val="28"/>
        </w:rPr>
        <w:t>Name</w:t>
      </w:r>
    </w:p>
    <w:p w14:paraId="1315FF17" w14:textId="77777777" w:rsidR="0077051C" w:rsidRPr="002F3B67" w:rsidRDefault="0077051C" w:rsidP="0077051C">
      <w:pPr>
        <w:pStyle w:val="ListParagraph"/>
        <w:rPr>
          <w:rFonts w:ascii="Tahoma" w:hAnsi="Tahoma" w:cs="Tahoma"/>
          <w:sz w:val="28"/>
          <w:szCs w:val="28"/>
        </w:rPr>
      </w:pPr>
    </w:p>
    <w:p w14:paraId="4DE7D711" w14:textId="77777777" w:rsidR="0077051C" w:rsidRPr="002F3B67" w:rsidRDefault="0077051C" w:rsidP="0077051C">
      <w:pPr>
        <w:rPr>
          <w:rFonts w:ascii="Tahoma" w:hAnsi="Tahoma" w:cs="Tahoma"/>
          <w:sz w:val="28"/>
          <w:szCs w:val="28"/>
        </w:rPr>
      </w:pPr>
      <w:r w:rsidRPr="002F3B67">
        <w:rPr>
          <w:rFonts w:ascii="Tahoma" w:hAnsi="Tahoma" w:cs="Tahoma"/>
          <w:sz w:val="28"/>
          <w:szCs w:val="28"/>
        </w:rPr>
        <w:t xml:space="preserve">Contact number </w:t>
      </w:r>
    </w:p>
    <w:p w14:paraId="5294F7EB" w14:textId="19CF5A50" w:rsidR="0077051C" w:rsidRPr="002F3B67" w:rsidRDefault="0077051C" w:rsidP="0077051C">
      <w:pPr>
        <w:spacing w:line="276" w:lineRule="auto"/>
        <w:rPr>
          <w:rFonts w:ascii="Tahoma" w:hAnsi="Tahoma" w:cs="Tahoma"/>
          <w:b w:val="0"/>
          <w:sz w:val="28"/>
          <w:szCs w:val="28"/>
        </w:rPr>
      </w:pPr>
    </w:p>
    <w:p w14:paraId="70515FA1" w14:textId="77777777" w:rsidR="00A40FCE" w:rsidRPr="002F3B67" w:rsidRDefault="00A40FCE" w:rsidP="00A40FCE">
      <w:pPr>
        <w:rPr>
          <w:rFonts w:ascii="Tahoma" w:hAnsi="Tahoma" w:cs="Tahoma"/>
          <w:b w:val="0"/>
          <w:sz w:val="28"/>
          <w:szCs w:val="28"/>
        </w:rPr>
      </w:pPr>
    </w:p>
    <w:p w14:paraId="1E64CF4F" w14:textId="77777777" w:rsidR="00A40FCE" w:rsidRPr="002F3B67" w:rsidRDefault="00A40FCE" w:rsidP="00A40FCE">
      <w:pPr>
        <w:rPr>
          <w:rFonts w:ascii="Tahoma" w:hAnsi="Tahoma" w:cs="Tahoma"/>
          <w:b w:val="0"/>
          <w:sz w:val="28"/>
          <w:szCs w:val="28"/>
        </w:rPr>
      </w:pPr>
    </w:p>
    <w:p w14:paraId="1C71CC03" w14:textId="77777777" w:rsidR="00A40FCE" w:rsidRPr="002F3B67" w:rsidRDefault="00A40FCE" w:rsidP="0066173F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8"/>
          <w:szCs w:val="28"/>
        </w:rPr>
      </w:pPr>
      <w:r w:rsidRPr="002F3B67">
        <w:rPr>
          <w:rFonts w:ascii="Tahoma" w:hAnsi="Tahoma" w:cs="Tahoma"/>
          <w:b/>
          <w:sz w:val="28"/>
          <w:szCs w:val="28"/>
        </w:rPr>
        <w:t>To whom are you directly accountable?</w:t>
      </w:r>
    </w:p>
    <w:p w14:paraId="2E23987A" w14:textId="77777777" w:rsidR="0077051C" w:rsidRPr="002F3B67" w:rsidRDefault="0077051C" w:rsidP="00A40FCE">
      <w:pPr>
        <w:rPr>
          <w:rFonts w:ascii="Tahoma" w:hAnsi="Tahoma" w:cs="Tahoma"/>
          <w:sz w:val="28"/>
          <w:szCs w:val="28"/>
        </w:rPr>
      </w:pPr>
    </w:p>
    <w:p w14:paraId="54AC5F69" w14:textId="0BB4B229" w:rsidR="00A40FCE" w:rsidRPr="002F3B67" w:rsidRDefault="00A40FCE" w:rsidP="00A40FCE">
      <w:pPr>
        <w:rPr>
          <w:rFonts w:ascii="Tahoma" w:hAnsi="Tahoma" w:cs="Tahoma"/>
          <w:b w:val="0"/>
          <w:sz w:val="28"/>
          <w:szCs w:val="28"/>
        </w:rPr>
      </w:pPr>
      <w:r w:rsidRPr="002F3B67">
        <w:rPr>
          <w:rFonts w:ascii="Tahoma" w:hAnsi="Tahoma" w:cs="Tahoma"/>
          <w:sz w:val="28"/>
          <w:szCs w:val="28"/>
        </w:rPr>
        <w:t>Name</w:t>
      </w:r>
    </w:p>
    <w:p w14:paraId="73D5348E" w14:textId="77777777" w:rsidR="00A40FCE" w:rsidRPr="002F3B67" w:rsidRDefault="00A40FCE" w:rsidP="00A40FCE">
      <w:pPr>
        <w:rPr>
          <w:rFonts w:ascii="Tahoma" w:hAnsi="Tahoma" w:cs="Tahoma"/>
          <w:b w:val="0"/>
          <w:sz w:val="28"/>
          <w:szCs w:val="28"/>
        </w:rPr>
      </w:pPr>
    </w:p>
    <w:p w14:paraId="554E1DA0" w14:textId="77777777" w:rsidR="00A40FCE" w:rsidRPr="002F3B67" w:rsidRDefault="00A40FCE" w:rsidP="00A40FCE">
      <w:pPr>
        <w:rPr>
          <w:rFonts w:ascii="Tahoma" w:hAnsi="Tahoma" w:cs="Tahoma"/>
          <w:b w:val="0"/>
          <w:sz w:val="28"/>
          <w:szCs w:val="28"/>
        </w:rPr>
      </w:pPr>
      <w:r w:rsidRPr="002F3B67">
        <w:rPr>
          <w:rFonts w:ascii="Tahoma" w:hAnsi="Tahoma" w:cs="Tahoma"/>
          <w:sz w:val="28"/>
          <w:szCs w:val="28"/>
        </w:rPr>
        <w:t>Contact number</w:t>
      </w:r>
    </w:p>
    <w:p w14:paraId="30D36EA6" w14:textId="13CF92BD" w:rsidR="00A40FCE" w:rsidRPr="002F3B67" w:rsidRDefault="00A40FCE" w:rsidP="00A40FCE">
      <w:pPr>
        <w:rPr>
          <w:rFonts w:ascii="Tahoma" w:hAnsi="Tahoma" w:cs="Tahoma"/>
          <w:b w:val="0"/>
          <w:sz w:val="28"/>
          <w:szCs w:val="28"/>
        </w:rPr>
      </w:pPr>
    </w:p>
    <w:p w14:paraId="399EA8DE" w14:textId="77777777" w:rsidR="0077051C" w:rsidRPr="002F3B67" w:rsidRDefault="0077051C" w:rsidP="00A40FCE">
      <w:pPr>
        <w:rPr>
          <w:rFonts w:ascii="Tahoma" w:hAnsi="Tahoma" w:cs="Tahoma"/>
          <w:b w:val="0"/>
          <w:sz w:val="28"/>
          <w:szCs w:val="28"/>
        </w:rPr>
      </w:pPr>
    </w:p>
    <w:p w14:paraId="3A48A2E2" w14:textId="77777777" w:rsidR="00A40FCE" w:rsidRPr="002F3B67" w:rsidRDefault="00A40FCE" w:rsidP="00A40FCE">
      <w:pPr>
        <w:rPr>
          <w:rFonts w:ascii="Tahoma" w:hAnsi="Tahoma" w:cs="Tahoma"/>
          <w:b w:val="0"/>
          <w:sz w:val="28"/>
          <w:szCs w:val="28"/>
        </w:rPr>
      </w:pPr>
    </w:p>
    <w:p w14:paraId="0F9D8402" w14:textId="77777777" w:rsidR="00A40FCE" w:rsidRPr="002F3B67" w:rsidRDefault="00A40FCE" w:rsidP="0066173F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8"/>
          <w:szCs w:val="28"/>
        </w:rPr>
      </w:pPr>
      <w:r w:rsidRPr="002F3B67">
        <w:rPr>
          <w:rFonts w:ascii="Tahoma" w:hAnsi="Tahoma" w:cs="Tahoma"/>
          <w:b/>
          <w:sz w:val="28"/>
          <w:szCs w:val="28"/>
        </w:rPr>
        <w:t>Who can you ask for supervision or support routinely?</w:t>
      </w:r>
    </w:p>
    <w:p w14:paraId="79FB1235" w14:textId="77777777" w:rsidR="0077051C" w:rsidRPr="002F3B67" w:rsidRDefault="0077051C" w:rsidP="00A40FCE">
      <w:pPr>
        <w:rPr>
          <w:rFonts w:ascii="Tahoma" w:hAnsi="Tahoma" w:cs="Tahoma"/>
          <w:sz w:val="28"/>
          <w:szCs w:val="28"/>
        </w:rPr>
      </w:pPr>
    </w:p>
    <w:p w14:paraId="28DDF447" w14:textId="269D4209" w:rsidR="00A40FCE" w:rsidRPr="002F3B67" w:rsidRDefault="00A40FCE" w:rsidP="00A40FCE">
      <w:pPr>
        <w:rPr>
          <w:rFonts w:ascii="Tahoma" w:hAnsi="Tahoma" w:cs="Tahoma"/>
          <w:b w:val="0"/>
          <w:sz w:val="28"/>
          <w:szCs w:val="28"/>
        </w:rPr>
      </w:pPr>
      <w:r w:rsidRPr="002F3B67">
        <w:rPr>
          <w:rFonts w:ascii="Tahoma" w:hAnsi="Tahoma" w:cs="Tahoma"/>
          <w:sz w:val="28"/>
          <w:szCs w:val="28"/>
        </w:rPr>
        <w:t>Name</w:t>
      </w:r>
    </w:p>
    <w:p w14:paraId="65F1206E" w14:textId="77777777" w:rsidR="00A40FCE" w:rsidRPr="002F3B67" w:rsidRDefault="00A40FCE" w:rsidP="00A40FCE">
      <w:pPr>
        <w:rPr>
          <w:rFonts w:ascii="Tahoma" w:hAnsi="Tahoma" w:cs="Tahoma"/>
          <w:b w:val="0"/>
          <w:sz w:val="28"/>
          <w:szCs w:val="28"/>
        </w:rPr>
      </w:pPr>
    </w:p>
    <w:p w14:paraId="6E761797" w14:textId="77777777" w:rsidR="00A40FCE" w:rsidRPr="002F3B67" w:rsidRDefault="00A40FCE" w:rsidP="00A40FCE">
      <w:pPr>
        <w:rPr>
          <w:rFonts w:ascii="Tahoma" w:hAnsi="Tahoma" w:cs="Tahoma"/>
          <w:b w:val="0"/>
          <w:sz w:val="28"/>
          <w:szCs w:val="28"/>
        </w:rPr>
      </w:pPr>
      <w:r w:rsidRPr="002F3B67">
        <w:rPr>
          <w:rFonts w:ascii="Tahoma" w:hAnsi="Tahoma" w:cs="Tahoma"/>
          <w:sz w:val="28"/>
          <w:szCs w:val="28"/>
        </w:rPr>
        <w:t>Contact number</w:t>
      </w:r>
    </w:p>
    <w:p w14:paraId="4373F0D2" w14:textId="77777777" w:rsidR="00A40FCE" w:rsidRPr="002F3B67" w:rsidRDefault="00A40FCE" w:rsidP="00A40FCE">
      <w:pPr>
        <w:rPr>
          <w:rFonts w:ascii="Tahoma" w:hAnsi="Tahoma" w:cs="Tahoma"/>
          <w:b w:val="0"/>
          <w:sz w:val="28"/>
          <w:szCs w:val="28"/>
        </w:rPr>
      </w:pPr>
    </w:p>
    <w:p w14:paraId="51EA7098" w14:textId="77777777" w:rsidR="00A40FCE" w:rsidRPr="002F3B67" w:rsidRDefault="00A40FCE" w:rsidP="00A40FCE">
      <w:pPr>
        <w:rPr>
          <w:rFonts w:ascii="Tahoma" w:hAnsi="Tahoma" w:cs="Tahoma"/>
          <w:b w:val="0"/>
          <w:sz w:val="28"/>
          <w:szCs w:val="28"/>
        </w:rPr>
      </w:pPr>
    </w:p>
    <w:p w14:paraId="48DAA194" w14:textId="77777777" w:rsidR="00C243FA" w:rsidRPr="00C243FA" w:rsidRDefault="00C243FA" w:rsidP="00C243FA">
      <w:pPr>
        <w:spacing w:after="60"/>
        <w:rPr>
          <w:rFonts w:asciiTheme="minorHAnsi" w:hAnsiTheme="minorHAnsi"/>
          <w:sz w:val="28"/>
          <w:szCs w:val="28"/>
        </w:rPr>
      </w:pPr>
    </w:p>
    <w:sectPr w:rsidR="00C243FA" w:rsidRPr="00C243FA" w:rsidSect="001F1486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A726" w14:textId="77777777" w:rsidR="00802624" w:rsidRDefault="00802624">
      <w:r>
        <w:separator/>
      </w:r>
    </w:p>
  </w:endnote>
  <w:endnote w:type="continuationSeparator" w:id="0">
    <w:p w14:paraId="4894A919" w14:textId="77777777" w:rsidR="00802624" w:rsidRDefault="0080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4CFC" w14:textId="7671359C" w:rsidR="00A40FCE" w:rsidRDefault="00A40FCE">
    <w:pPr>
      <w:pStyle w:val="Footer"/>
      <w:jc w:val="right"/>
    </w:pPr>
  </w:p>
  <w:p w14:paraId="60F021B5" w14:textId="77777777" w:rsidR="001E4ED2" w:rsidRDefault="001E4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0A7B" w14:textId="77777777" w:rsidR="00802624" w:rsidRDefault="00802624">
      <w:r>
        <w:separator/>
      </w:r>
    </w:p>
  </w:footnote>
  <w:footnote w:type="continuationSeparator" w:id="0">
    <w:p w14:paraId="2588CF86" w14:textId="77777777" w:rsidR="00802624" w:rsidRDefault="0080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B0E0" w14:textId="77777777" w:rsidR="00086E73" w:rsidRDefault="00086E73" w:rsidP="00086E73">
    <w:pPr>
      <w:pStyle w:val="Header"/>
    </w:pPr>
    <w:r w:rsidRPr="00681EDB">
      <w:rPr>
        <w:noProof/>
        <w:lang w:val="en-US"/>
      </w:rPr>
      <w:drawing>
        <wp:inline distT="0" distB="0" distL="0" distR="0" wp14:anchorId="5E6E2366" wp14:editId="4250D5D9">
          <wp:extent cx="2695575" cy="561975"/>
          <wp:effectExtent l="0" t="0" r="9525" b="952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B6BB3" w14:textId="2C252AAB" w:rsidR="00086E73" w:rsidRPr="001F1486" w:rsidRDefault="00086E73">
    <w:pPr>
      <w:pStyle w:val="Header"/>
      <w:rPr>
        <w:rFonts w:asciiTheme="minorHAnsi" w:hAnsiTheme="minorHAnsi"/>
        <w:b w:val="0"/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 w:rsidRPr="001F1486">
      <w:rPr>
        <w:rFonts w:asciiTheme="minorHAnsi" w:hAnsiTheme="minorHAnsi"/>
        <w:b w:val="0"/>
        <w:color w:val="000066"/>
        <w:sz w:val="28"/>
        <w:szCs w:val="28"/>
      </w:rPr>
      <w:t>National Safeguarding Te</w:t>
    </w:r>
    <w:r w:rsidR="0077051C">
      <w:rPr>
        <w:rFonts w:asciiTheme="minorHAnsi" w:hAnsiTheme="minorHAnsi"/>
        <w:b w:val="0"/>
        <w:color w:val="000066"/>
        <w:sz w:val="28"/>
        <w:szCs w:val="28"/>
      </w:rPr>
      <w:t>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AD7"/>
    <w:multiLevelType w:val="hybridMultilevel"/>
    <w:tmpl w:val="B16C2C42"/>
    <w:lvl w:ilvl="0" w:tplc="3B58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80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E7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69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4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2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0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03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C14F49"/>
    <w:multiLevelType w:val="hybridMultilevel"/>
    <w:tmpl w:val="DA92A5D6"/>
    <w:lvl w:ilvl="0" w:tplc="96C82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A0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6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F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8E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88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A2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8A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6229BD"/>
    <w:multiLevelType w:val="hybridMultilevel"/>
    <w:tmpl w:val="C0D0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27BA7"/>
    <w:multiLevelType w:val="hybridMultilevel"/>
    <w:tmpl w:val="0478A9DC"/>
    <w:lvl w:ilvl="0" w:tplc="C6FEA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89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EC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67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2F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25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C6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7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6A14D7"/>
    <w:multiLevelType w:val="hybridMultilevel"/>
    <w:tmpl w:val="7854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3A"/>
    <w:rsid w:val="0000283F"/>
    <w:rsid w:val="00034BF9"/>
    <w:rsid w:val="0005318A"/>
    <w:rsid w:val="0007295D"/>
    <w:rsid w:val="0007386D"/>
    <w:rsid w:val="00086DEF"/>
    <w:rsid w:val="00086E73"/>
    <w:rsid w:val="000D5FBB"/>
    <w:rsid w:val="000E483B"/>
    <w:rsid w:val="000E72EF"/>
    <w:rsid w:val="0012583C"/>
    <w:rsid w:val="00135316"/>
    <w:rsid w:val="00167952"/>
    <w:rsid w:val="00194FBB"/>
    <w:rsid w:val="001B48DE"/>
    <w:rsid w:val="001E4ED2"/>
    <w:rsid w:val="001F1486"/>
    <w:rsid w:val="00206407"/>
    <w:rsid w:val="00207033"/>
    <w:rsid w:val="00246799"/>
    <w:rsid w:val="00250D4B"/>
    <w:rsid w:val="00252DB0"/>
    <w:rsid w:val="00263CED"/>
    <w:rsid w:val="00282ED7"/>
    <w:rsid w:val="002916C2"/>
    <w:rsid w:val="002B1F3A"/>
    <w:rsid w:val="002C374D"/>
    <w:rsid w:val="002F3B67"/>
    <w:rsid w:val="00305CA8"/>
    <w:rsid w:val="003466C9"/>
    <w:rsid w:val="003C498D"/>
    <w:rsid w:val="003D2E12"/>
    <w:rsid w:val="00412717"/>
    <w:rsid w:val="00420B10"/>
    <w:rsid w:val="00447133"/>
    <w:rsid w:val="00467C22"/>
    <w:rsid w:val="004F3FB7"/>
    <w:rsid w:val="004F45E0"/>
    <w:rsid w:val="00524B83"/>
    <w:rsid w:val="00535229"/>
    <w:rsid w:val="00535AC0"/>
    <w:rsid w:val="005573EE"/>
    <w:rsid w:val="00582B47"/>
    <w:rsid w:val="00586E8E"/>
    <w:rsid w:val="005B7867"/>
    <w:rsid w:val="005C4DC0"/>
    <w:rsid w:val="005F5A5F"/>
    <w:rsid w:val="00604B14"/>
    <w:rsid w:val="0066173F"/>
    <w:rsid w:val="00695A6D"/>
    <w:rsid w:val="006E2369"/>
    <w:rsid w:val="00740669"/>
    <w:rsid w:val="00742AD4"/>
    <w:rsid w:val="0077051C"/>
    <w:rsid w:val="00802624"/>
    <w:rsid w:val="008173A1"/>
    <w:rsid w:val="008538F1"/>
    <w:rsid w:val="0088660B"/>
    <w:rsid w:val="00890F0C"/>
    <w:rsid w:val="0089369B"/>
    <w:rsid w:val="008A4EC9"/>
    <w:rsid w:val="008C2817"/>
    <w:rsid w:val="008E53E8"/>
    <w:rsid w:val="008F4DCD"/>
    <w:rsid w:val="0094230A"/>
    <w:rsid w:val="009708DC"/>
    <w:rsid w:val="009B6232"/>
    <w:rsid w:val="00A3233B"/>
    <w:rsid w:val="00A40FCE"/>
    <w:rsid w:val="00A53C15"/>
    <w:rsid w:val="00A821E9"/>
    <w:rsid w:val="00A87547"/>
    <w:rsid w:val="00B47636"/>
    <w:rsid w:val="00B5270C"/>
    <w:rsid w:val="00B55B3A"/>
    <w:rsid w:val="00B80226"/>
    <w:rsid w:val="00B960C3"/>
    <w:rsid w:val="00BC3200"/>
    <w:rsid w:val="00BC3755"/>
    <w:rsid w:val="00BF2A8A"/>
    <w:rsid w:val="00C243FA"/>
    <w:rsid w:val="00CD0202"/>
    <w:rsid w:val="00CD0D34"/>
    <w:rsid w:val="00CD26F9"/>
    <w:rsid w:val="00CD411E"/>
    <w:rsid w:val="00CE7C70"/>
    <w:rsid w:val="00CF474F"/>
    <w:rsid w:val="00D0273F"/>
    <w:rsid w:val="00DB750C"/>
    <w:rsid w:val="00E33459"/>
    <w:rsid w:val="00E62555"/>
    <w:rsid w:val="00E7115B"/>
    <w:rsid w:val="00E8345D"/>
    <w:rsid w:val="00ED2E1B"/>
    <w:rsid w:val="00F1539C"/>
    <w:rsid w:val="00F34A52"/>
    <w:rsid w:val="00F34F1D"/>
    <w:rsid w:val="00F663A4"/>
    <w:rsid w:val="00FA325F"/>
    <w:rsid w:val="00FE3C1B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E5C94"/>
  <w15:docId w15:val="{FBC37EB1-65F8-46C6-8752-538A5F97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F1D"/>
    <w:rPr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4F1D"/>
    <w:pPr>
      <w:keepNext/>
      <w:outlineLvl w:val="0"/>
    </w:pPr>
    <w:rPr>
      <w:rFonts w:ascii="Times New Roman" w:hAnsi="Times New Roman" w:cs="Tahoma"/>
      <w:b w:val="0"/>
      <w:bCs/>
      <w:spacing w:val="-6"/>
      <w:position w:val="-10"/>
      <w:sz w:val="32"/>
    </w:rPr>
  </w:style>
  <w:style w:type="paragraph" w:styleId="Heading2">
    <w:name w:val="heading 2"/>
    <w:basedOn w:val="Normal"/>
    <w:next w:val="Normal"/>
    <w:qFormat/>
    <w:rsid w:val="00F34F1D"/>
    <w:pPr>
      <w:keepNext/>
      <w:shd w:val="solid" w:color="FFFFFF" w:fill="FFFFFF"/>
      <w:outlineLvl w:val="1"/>
    </w:pPr>
    <w:rPr>
      <w:rFonts w:ascii="Times New Roman" w:hAnsi="Times New Roman"/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34F1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34F1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34F1D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F34F1D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F34F1D"/>
    <w:pPr>
      <w:ind w:left="720"/>
    </w:pPr>
  </w:style>
  <w:style w:type="paragraph" w:styleId="Caption">
    <w:name w:val="caption"/>
    <w:basedOn w:val="Normal"/>
    <w:next w:val="Normal"/>
    <w:qFormat/>
    <w:rsid w:val="00F34F1D"/>
    <w:pPr>
      <w:framePr w:w="1623" w:h="1446" w:hSpace="181" w:wrap="around" w:vAnchor="page" w:hAnchor="page" w:x="721" w:y="2190"/>
      <w:shd w:val="solid" w:color="FFFFFF" w:fill="FFFFFF"/>
      <w:jc w:val="right"/>
    </w:pPr>
    <w:rPr>
      <w:b w:val="0"/>
      <w:bCs/>
      <w:sz w:val="20"/>
    </w:rPr>
  </w:style>
  <w:style w:type="paragraph" w:styleId="BodyText">
    <w:name w:val="Body Text"/>
    <w:basedOn w:val="Normal"/>
    <w:semiHidden/>
    <w:rsid w:val="00F34F1D"/>
    <w:pPr>
      <w:shd w:val="clear" w:color="FFFFFF" w:fill="auto"/>
      <w:jc w:val="both"/>
    </w:pPr>
    <w:rPr>
      <w:rFonts w:cs="Tahoma"/>
      <w:b w:val="0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55B3A"/>
    <w:rPr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40FCE"/>
    <w:pPr>
      <w:spacing w:line="276" w:lineRule="auto"/>
      <w:ind w:left="720"/>
      <w:contextualSpacing/>
    </w:pPr>
    <w:rPr>
      <w:rFonts w:ascii="Calibri" w:eastAsia="Calibri" w:hAnsi="Calibri" w:cs="Arial"/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A40FCE"/>
    <w:rPr>
      <w:rFonts w:ascii="Times New Roman" w:hAnsi="Times New Roman"/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6E73"/>
    <w:rPr>
      <w:rFonts w:ascii="Times New Roman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LH%20Col%20Fu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9920-7A80-4348-9D39-0D5E590E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G:\Templates\LH Col Full.dot</Template>
  <TotalTime>7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Flowerdew</dc:creator>
  <cp:lastModifiedBy>Mark Bagnall</cp:lastModifiedBy>
  <cp:revision>5</cp:revision>
  <cp:lastPrinted>2014-10-16T16:33:00Z</cp:lastPrinted>
  <dcterms:created xsi:type="dcterms:W3CDTF">2021-07-16T10:05:00Z</dcterms:created>
  <dcterms:modified xsi:type="dcterms:W3CDTF">2021-07-16T15:18:00Z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